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A43B8C" w:rsidP="008B76BC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6CD56D17" wp14:editId="52C70D6E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Default="00A43B8C" w:rsidP="008B76BC">
      <w:r w:rsidRPr="00A43B8C">
        <w:rPr>
          <w:b/>
          <w:color w:val="002B52"/>
          <w:sz w:val="40"/>
          <w:szCs w:val="48"/>
        </w:rPr>
        <w:t>Activity 4.2.8b Satellite Flight Data ROBOTC Program</w:t>
      </w:r>
    </w:p>
    <w:p w:rsidR="00DB32E6" w:rsidRPr="00A43B8C" w:rsidRDefault="00DB32E6" w:rsidP="008B76BC">
      <w:pPr>
        <w:rPr>
          <w:sz w:val="28"/>
        </w:rPr>
      </w:pPr>
    </w:p>
    <w:p w:rsidR="00DB32E6" w:rsidRPr="00A43B8C" w:rsidRDefault="00DB32E6" w:rsidP="00DB32E6">
      <w:pPr>
        <w:pStyle w:val="ActivitySection"/>
        <w:rPr>
          <w:sz w:val="28"/>
        </w:rPr>
      </w:pPr>
      <w:r w:rsidRPr="00A43B8C">
        <w:rPr>
          <w:sz w:val="28"/>
        </w:rPr>
        <w:t>Introduction</w:t>
      </w:r>
    </w:p>
    <w:p w:rsidR="00DB32E6" w:rsidRDefault="009B5414" w:rsidP="00DB32E6">
      <w:r>
        <w:t>Use the text</w:t>
      </w:r>
      <w:r w:rsidR="00DB32E6">
        <w:t xml:space="preserve"> </w:t>
      </w:r>
      <w:r>
        <w:t>below to recreate your own program. This program will be used to instruct the robot to acquire elevation data</w:t>
      </w:r>
      <w:r w:rsidR="00DB32E6">
        <w:t>.</w:t>
      </w:r>
    </w:p>
    <w:p w:rsidR="00DB32E6" w:rsidRPr="00A43B8C" w:rsidRDefault="00DB32E6" w:rsidP="00A43B8C">
      <w:pPr>
        <w:ind w:firstLine="720"/>
        <w:rPr>
          <w:sz w:val="28"/>
        </w:rPr>
      </w:pPr>
    </w:p>
    <w:p w:rsidR="00DB32E6" w:rsidRPr="00A43B8C" w:rsidRDefault="00DB32E6" w:rsidP="00DB32E6">
      <w:pPr>
        <w:pStyle w:val="ActivitySection"/>
        <w:rPr>
          <w:sz w:val="28"/>
        </w:rPr>
      </w:pPr>
      <w:r w:rsidRPr="00A43B8C">
        <w:rPr>
          <w:sz w:val="28"/>
        </w:rPr>
        <w:t>Equipment</w:t>
      </w:r>
    </w:p>
    <w:p w:rsidR="00DB32E6" w:rsidRDefault="00DB32E6" w:rsidP="00DB32E6">
      <w:pPr>
        <w:pStyle w:val="Activitybullet"/>
        <w:numPr>
          <w:ilvl w:val="0"/>
          <w:numId w:val="13"/>
        </w:numPr>
      </w:pPr>
      <w:r>
        <w:t>Computer with ROBOTC software</w:t>
      </w:r>
    </w:p>
    <w:p w:rsidR="00DB32E6" w:rsidRPr="00A43B8C" w:rsidRDefault="00DB32E6" w:rsidP="00DB32E6">
      <w:pPr>
        <w:rPr>
          <w:sz w:val="28"/>
        </w:rPr>
      </w:pPr>
    </w:p>
    <w:p w:rsidR="00DB32E6" w:rsidRPr="00A43B8C" w:rsidRDefault="00DB32E6" w:rsidP="00DB32E6">
      <w:pPr>
        <w:pStyle w:val="ActivitySection"/>
        <w:tabs>
          <w:tab w:val="left" w:pos="6488"/>
        </w:tabs>
        <w:rPr>
          <w:sz w:val="28"/>
        </w:rPr>
      </w:pPr>
      <w:r w:rsidRPr="00A43B8C">
        <w:rPr>
          <w:sz w:val="28"/>
        </w:rPr>
        <w:t>Procedure</w:t>
      </w:r>
    </w:p>
    <w:p w:rsidR="00DB32E6" w:rsidRDefault="00DB32E6" w:rsidP="00DB32E6">
      <w:pPr>
        <w:pStyle w:val="Activitybullet"/>
        <w:numPr>
          <w:ilvl w:val="0"/>
          <w:numId w:val="22"/>
        </w:numPr>
      </w:pPr>
      <w:r>
        <w:t>Open the ROBOTC software.</w:t>
      </w:r>
    </w:p>
    <w:p w:rsidR="009B5414" w:rsidRDefault="009E179E" w:rsidP="009B5414">
      <w:pPr>
        <w:pStyle w:val="Activitybullet"/>
        <w:numPr>
          <w:ilvl w:val="0"/>
          <w:numId w:val="22"/>
        </w:numPr>
      </w:pPr>
      <w:r>
        <w:t>Click File then New File.</w:t>
      </w:r>
    </w:p>
    <w:p w:rsidR="009E179E" w:rsidRDefault="00E73239" w:rsidP="009B5414">
      <w:pPr>
        <w:pStyle w:val="Activitybullet"/>
        <w:numPr>
          <w:ilvl w:val="0"/>
          <w:numId w:val="22"/>
        </w:numPr>
      </w:pPr>
      <w:r>
        <w:t>The program body should be empty. If it is not then s</w:t>
      </w:r>
      <w:r w:rsidR="009E179E">
        <w:t xml:space="preserve">elect all the text in the main program window and </w:t>
      </w:r>
      <w:r w:rsidR="009B5414">
        <w:t xml:space="preserve">press the </w:t>
      </w:r>
      <w:r w:rsidR="009E179E">
        <w:t xml:space="preserve">delete </w:t>
      </w:r>
      <w:r w:rsidR="009B5414">
        <w:t>key on the keyboard</w:t>
      </w:r>
      <w:r w:rsidR="009E179E">
        <w:t>.</w:t>
      </w:r>
    </w:p>
    <w:p w:rsidR="00E73239" w:rsidRDefault="00E73239">
      <w:pPr>
        <w:rPr>
          <w:szCs w:val="20"/>
        </w:rPr>
      </w:pPr>
      <w:r>
        <w:br w:type="page"/>
      </w:r>
    </w:p>
    <w:p w:rsidR="00DB32E6" w:rsidRDefault="009E179E" w:rsidP="00DB32E6">
      <w:pPr>
        <w:pStyle w:val="Activitybullet"/>
        <w:numPr>
          <w:ilvl w:val="0"/>
          <w:numId w:val="22"/>
        </w:numPr>
      </w:pPr>
      <w:r>
        <w:lastRenderedPageBreak/>
        <w:t>Select the text below and copy into the blank ROBOTC program.</w:t>
      </w:r>
    </w:p>
    <w:p w:rsidR="00DB32E6" w:rsidRDefault="00DB32E6" w:rsidP="00DB32E6"/>
    <w:p w:rsidR="002D053A" w:rsidRDefault="002D053A" w:rsidP="002D053A">
      <w:pPr>
        <w:ind w:left="360"/>
      </w:pPr>
      <w:r>
        <w:t xml:space="preserve">#pragma </w:t>
      </w:r>
      <w:proofErr w:type="spellStart"/>
      <w:proofErr w:type="gramStart"/>
      <w:r>
        <w:t>config</w:t>
      </w:r>
      <w:proofErr w:type="spellEnd"/>
      <w:r>
        <w:t>(</w:t>
      </w:r>
      <w:proofErr w:type="gramEnd"/>
      <w:r>
        <w:t xml:space="preserve">Sensor, dgtl1,  </w:t>
      </w:r>
      <w:proofErr w:type="spellStart"/>
      <w:r>
        <w:t>trackend</w:t>
      </w:r>
      <w:proofErr w:type="spellEnd"/>
      <w:r>
        <w:t xml:space="preserve">,            </w:t>
      </w:r>
      <w:proofErr w:type="spellStart"/>
      <w:r>
        <w:t>sensorTouch</w:t>
      </w:r>
      <w:proofErr w:type="spellEnd"/>
      <w:r>
        <w:t>)</w:t>
      </w:r>
    </w:p>
    <w:p w:rsidR="002D053A" w:rsidRPr="002775DD" w:rsidRDefault="002D053A" w:rsidP="002D053A">
      <w:pPr>
        <w:ind w:left="360"/>
        <w:rPr>
          <w:lang w:val="es-US"/>
        </w:rPr>
      </w:pPr>
      <w:r w:rsidRPr="002775DD">
        <w:rPr>
          <w:lang w:val="es-US"/>
        </w:rPr>
        <w:t>#</w:t>
      </w:r>
      <w:proofErr w:type="spellStart"/>
      <w:r w:rsidRPr="002775DD">
        <w:rPr>
          <w:lang w:val="es-US"/>
        </w:rPr>
        <w:t>pragma</w:t>
      </w:r>
      <w:proofErr w:type="spellEnd"/>
      <w:r w:rsidRPr="002775DD">
        <w:rPr>
          <w:lang w:val="es-US"/>
        </w:rPr>
        <w:t xml:space="preserve"> </w:t>
      </w:r>
      <w:proofErr w:type="spellStart"/>
      <w:proofErr w:type="gramStart"/>
      <w:r w:rsidRPr="002775DD">
        <w:rPr>
          <w:lang w:val="es-US"/>
        </w:rPr>
        <w:t>config</w:t>
      </w:r>
      <w:proofErr w:type="spellEnd"/>
      <w:r w:rsidRPr="002775DD">
        <w:rPr>
          <w:lang w:val="es-US"/>
        </w:rPr>
        <w:t>(</w:t>
      </w:r>
      <w:proofErr w:type="gramEnd"/>
      <w:r w:rsidRPr="002775DD">
        <w:rPr>
          <w:lang w:val="es-US"/>
        </w:rPr>
        <w:t xml:space="preserve">Sensor, dgtl2,  sonar,               </w:t>
      </w:r>
      <w:proofErr w:type="spellStart"/>
      <w:r w:rsidRPr="002775DD">
        <w:rPr>
          <w:lang w:val="es-US"/>
        </w:rPr>
        <w:t>sensorSONAR_inch</w:t>
      </w:r>
      <w:proofErr w:type="spellEnd"/>
      <w:r w:rsidRPr="002775DD">
        <w:rPr>
          <w:lang w:val="es-US"/>
        </w:rPr>
        <w:t>)</w:t>
      </w:r>
    </w:p>
    <w:p w:rsidR="002D053A" w:rsidRPr="002775DD" w:rsidRDefault="002D053A" w:rsidP="002D053A">
      <w:pPr>
        <w:ind w:left="360"/>
        <w:rPr>
          <w:lang w:val="es-US"/>
        </w:rPr>
      </w:pPr>
      <w:r w:rsidRPr="002775DD">
        <w:rPr>
          <w:lang w:val="es-US"/>
        </w:rPr>
        <w:t>#</w:t>
      </w:r>
      <w:proofErr w:type="spellStart"/>
      <w:r w:rsidRPr="002775DD">
        <w:rPr>
          <w:lang w:val="es-US"/>
        </w:rPr>
        <w:t>pragma</w:t>
      </w:r>
      <w:proofErr w:type="spellEnd"/>
      <w:r w:rsidRPr="002775DD">
        <w:rPr>
          <w:lang w:val="es-US"/>
        </w:rPr>
        <w:t xml:space="preserve"> </w:t>
      </w:r>
      <w:proofErr w:type="spellStart"/>
      <w:proofErr w:type="gramStart"/>
      <w:r w:rsidRPr="002775DD">
        <w:rPr>
          <w:lang w:val="es-US"/>
        </w:rPr>
        <w:t>config</w:t>
      </w:r>
      <w:proofErr w:type="spellEnd"/>
      <w:r w:rsidRPr="002775DD">
        <w:rPr>
          <w:lang w:val="es-US"/>
        </w:rPr>
        <w:t>(</w:t>
      </w:r>
      <w:proofErr w:type="gramEnd"/>
      <w:r w:rsidRPr="002775DD">
        <w:rPr>
          <w:lang w:val="es-US"/>
        </w:rPr>
        <w:t xml:space="preserve">Sensor, dgtl4,  </w:t>
      </w:r>
      <w:proofErr w:type="spellStart"/>
      <w:r w:rsidRPr="002775DD">
        <w:rPr>
          <w:lang w:val="es-US"/>
        </w:rPr>
        <w:t>quad</w:t>
      </w:r>
      <w:proofErr w:type="spellEnd"/>
      <w:r w:rsidRPr="002775DD">
        <w:rPr>
          <w:lang w:val="es-US"/>
        </w:rPr>
        <w:t xml:space="preserve">,                </w:t>
      </w:r>
      <w:proofErr w:type="spellStart"/>
      <w:r w:rsidRPr="002775DD">
        <w:rPr>
          <w:lang w:val="es-US"/>
        </w:rPr>
        <w:t>sensorQuadEncoder</w:t>
      </w:r>
      <w:proofErr w:type="spellEnd"/>
      <w:r w:rsidRPr="002775DD">
        <w:rPr>
          <w:lang w:val="es-US"/>
        </w:rPr>
        <w:t>)</w:t>
      </w:r>
    </w:p>
    <w:p w:rsidR="002D053A" w:rsidRDefault="007808A7" w:rsidP="002D053A">
      <w:pPr>
        <w:ind w:left="360"/>
      </w:pPr>
      <w:r>
        <w:t xml:space="preserve">#pragma </w:t>
      </w:r>
      <w:proofErr w:type="spellStart"/>
      <w:proofErr w:type="gramStart"/>
      <w:r>
        <w:t>config</w:t>
      </w:r>
      <w:proofErr w:type="spellEnd"/>
      <w:r>
        <w:t>(</w:t>
      </w:r>
      <w:proofErr w:type="gramEnd"/>
      <w:r>
        <w:t>Motor,  port2</w:t>
      </w:r>
      <w:r w:rsidR="002D053A">
        <w:t xml:space="preserve">,           drive,         </w:t>
      </w:r>
      <w:proofErr w:type="spellStart"/>
      <w:r w:rsidR="002D053A">
        <w:t>tmotorNormal</w:t>
      </w:r>
      <w:proofErr w:type="spellEnd"/>
      <w:r w:rsidR="002D053A">
        <w:t xml:space="preserve">, </w:t>
      </w:r>
      <w:proofErr w:type="spellStart"/>
      <w:r w:rsidR="002D053A">
        <w:t>openLoop</w:t>
      </w:r>
      <w:proofErr w:type="spellEnd"/>
      <w:r w:rsidR="002D053A">
        <w:t>)</w:t>
      </w:r>
    </w:p>
    <w:p w:rsidR="002D053A" w:rsidRDefault="002D053A" w:rsidP="002D053A">
      <w:pPr>
        <w:ind w:left="360"/>
      </w:pPr>
      <w:r>
        <w:t>//*!!Code automatically generated by 'ROBOTC' configuration wizard               !!*//</w:t>
      </w:r>
    </w:p>
    <w:p w:rsidR="002D053A" w:rsidRDefault="002D053A" w:rsidP="002D053A">
      <w:pPr>
        <w:ind w:left="360"/>
      </w:pPr>
    </w:p>
    <w:p w:rsidR="002D053A" w:rsidRDefault="002D053A" w:rsidP="002D053A">
      <w:pPr>
        <w:ind w:left="360"/>
      </w:pPr>
      <w:r>
        <w:t>/*</w:t>
      </w:r>
    </w:p>
    <w:p w:rsidR="002D053A" w:rsidRDefault="002D053A" w:rsidP="002D053A">
      <w:pPr>
        <w:ind w:left="360"/>
      </w:pPr>
      <w:r>
        <w:t xml:space="preserve">  Project Title: Activity 4.2.8b Satellite Flight ROBOTC Program</w:t>
      </w:r>
    </w:p>
    <w:p w:rsidR="002D053A" w:rsidRDefault="002D053A" w:rsidP="002D053A">
      <w:pPr>
        <w:ind w:left="360"/>
      </w:pPr>
      <w:r>
        <w:t xml:space="preserve">  Team Members: AE Curriculum Team</w:t>
      </w:r>
    </w:p>
    <w:p w:rsidR="002D053A" w:rsidRDefault="002D053A" w:rsidP="002D053A">
      <w:pPr>
        <w:ind w:left="360"/>
      </w:pPr>
      <w:r>
        <w:t xml:space="preserve">  Date: TBA</w:t>
      </w:r>
    </w:p>
    <w:p w:rsidR="002D053A" w:rsidRDefault="002D053A" w:rsidP="002D053A">
      <w:pPr>
        <w:ind w:left="360"/>
      </w:pPr>
      <w:r>
        <w:t xml:space="preserve">  Section: TBA</w:t>
      </w:r>
    </w:p>
    <w:p w:rsidR="002D053A" w:rsidRDefault="002D053A" w:rsidP="002D053A">
      <w:pPr>
        <w:ind w:left="360"/>
      </w:pPr>
    </w:p>
    <w:p w:rsidR="002D053A" w:rsidRDefault="002D053A" w:rsidP="002D053A">
      <w:pPr>
        <w:ind w:left="360"/>
      </w:pPr>
    </w:p>
    <w:p w:rsidR="002D053A" w:rsidRDefault="002D053A" w:rsidP="002D053A">
      <w:pPr>
        <w:ind w:left="360"/>
      </w:pPr>
      <w:r>
        <w:t xml:space="preserve">  Task Description:</w:t>
      </w:r>
    </w:p>
    <w:p w:rsidR="002D053A" w:rsidRDefault="002D053A" w:rsidP="002D053A">
      <w:pPr>
        <w:ind w:left="360"/>
      </w:pPr>
      <w:r>
        <w:t xml:space="preserve">  </w:t>
      </w:r>
      <w:proofErr w:type="gramStart"/>
      <w:r>
        <w:t>Operates a robot to gather elevation data.</w:t>
      </w:r>
      <w:proofErr w:type="gramEnd"/>
    </w:p>
    <w:p w:rsidR="002D053A" w:rsidRDefault="002D053A" w:rsidP="002D053A">
      <w:pPr>
        <w:ind w:left="360"/>
      </w:pPr>
    </w:p>
    <w:p w:rsidR="002D053A" w:rsidRDefault="002D053A" w:rsidP="002D053A">
      <w:pPr>
        <w:ind w:left="360"/>
      </w:pPr>
      <w:r>
        <w:t xml:space="preserve">  </w:t>
      </w:r>
      <w:proofErr w:type="spellStart"/>
      <w:r>
        <w:t>Pseudocode</w:t>
      </w:r>
      <w:proofErr w:type="spellEnd"/>
      <w:r>
        <w:t>:</w:t>
      </w:r>
    </w:p>
    <w:p w:rsidR="002D053A" w:rsidRDefault="002D053A" w:rsidP="002D053A">
      <w:pPr>
        <w:ind w:left="360"/>
      </w:pPr>
      <w:r>
        <w:t xml:space="preserve">  Wait 2 seconds before program task start to allow time to be clear of the satellite after powering on the Cortex</w:t>
      </w:r>
    </w:p>
    <w:p w:rsidR="002D053A" w:rsidRDefault="002D053A" w:rsidP="002D053A">
      <w:pPr>
        <w:ind w:left="360"/>
      </w:pPr>
      <w:r>
        <w:t xml:space="preserve">  Wait until joystick 6U button pushed.</w:t>
      </w:r>
    </w:p>
    <w:p w:rsidR="002D053A" w:rsidRDefault="002D053A" w:rsidP="002D053A">
      <w:pPr>
        <w:ind w:left="360"/>
      </w:pPr>
      <w:r>
        <w:t xml:space="preserve">  Start a motor to traverse bar.</w:t>
      </w:r>
    </w:p>
    <w:p w:rsidR="002D053A" w:rsidRDefault="002D053A" w:rsidP="002D053A">
      <w:pPr>
        <w:ind w:left="360"/>
      </w:pPr>
      <w:r>
        <w:t xml:space="preserve">  </w:t>
      </w:r>
      <w:proofErr w:type="gramStart"/>
      <w:r>
        <w:t>while</w:t>
      </w:r>
      <w:proofErr w:type="gramEnd"/>
      <w:r>
        <w:t xml:space="preserve"> the touch sensor isn't pressed signifying that the satellite has not reach the end of the frame ...</w:t>
      </w:r>
    </w:p>
    <w:p w:rsidR="002D053A" w:rsidRDefault="002D053A" w:rsidP="002D053A">
      <w:pPr>
        <w:ind w:left="360"/>
      </w:pPr>
      <w:r>
        <w:t xml:space="preserve">    Wait for the target number of encoder counts to elapse and monitor that satellite has not reach the end of the frame.</w:t>
      </w:r>
    </w:p>
    <w:p w:rsidR="002D053A" w:rsidRDefault="002D053A" w:rsidP="002D053A">
      <w:pPr>
        <w:ind w:left="360"/>
      </w:pPr>
      <w:r>
        <w:t xml:space="preserve">    (2.75 in. </w:t>
      </w:r>
      <w:proofErr w:type="spellStart"/>
      <w:r>
        <w:t>dia</w:t>
      </w:r>
      <w:proofErr w:type="spellEnd"/>
      <w:r>
        <w:t>, therefore 360 counts / 3.14 (2.75 in.) = 41.69 counts/in.)</w:t>
      </w:r>
    </w:p>
    <w:p w:rsidR="002D053A" w:rsidRDefault="002D053A" w:rsidP="002D053A">
      <w:pPr>
        <w:ind w:left="360"/>
      </w:pPr>
      <w:r>
        <w:t xml:space="preserve">    (3 in. travel = 125 counts)</w:t>
      </w:r>
    </w:p>
    <w:p w:rsidR="002D053A" w:rsidRDefault="002D053A" w:rsidP="002D053A">
      <w:pPr>
        <w:ind w:left="360"/>
      </w:pPr>
      <w:r>
        <w:t xml:space="preserve">    Output wheel encoder and sonar data </w:t>
      </w:r>
      <w:proofErr w:type="spellStart"/>
      <w:r>
        <w:t>data</w:t>
      </w:r>
      <w:proofErr w:type="spellEnd"/>
      <w:r>
        <w:t xml:space="preserve"> in streaming window for export into excel</w:t>
      </w:r>
    </w:p>
    <w:p w:rsidR="002D053A" w:rsidRDefault="002D053A" w:rsidP="002D053A">
      <w:pPr>
        <w:ind w:left="360"/>
      </w:pPr>
      <w:r>
        <w:t xml:space="preserve">  </w:t>
      </w:r>
      <w:proofErr w:type="gramStart"/>
      <w:r>
        <w:t>stop</w:t>
      </w:r>
      <w:proofErr w:type="gramEnd"/>
      <w:r>
        <w:t xml:space="preserve"> the motor</w:t>
      </w:r>
    </w:p>
    <w:p w:rsidR="002D053A" w:rsidRDefault="002D053A" w:rsidP="002D053A">
      <w:pPr>
        <w:ind w:left="360"/>
      </w:pPr>
      <w:r>
        <w:t>*/</w:t>
      </w:r>
    </w:p>
    <w:p w:rsidR="002D053A" w:rsidRDefault="002D053A" w:rsidP="002D053A">
      <w:pPr>
        <w:ind w:left="360"/>
      </w:pPr>
    </w:p>
    <w:p w:rsidR="002D053A" w:rsidRDefault="002D053A" w:rsidP="002D053A">
      <w:pPr>
        <w:ind w:left="360"/>
      </w:pPr>
      <w:proofErr w:type="gramStart"/>
      <w:r>
        <w:t>task</w:t>
      </w:r>
      <w:proofErr w:type="gramEnd"/>
      <w:r>
        <w:t xml:space="preserve"> main()</w:t>
      </w:r>
    </w:p>
    <w:p w:rsidR="002D053A" w:rsidRDefault="002D053A" w:rsidP="002D053A">
      <w:pPr>
        <w:ind w:left="360"/>
      </w:pPr>
      <w:r>
        <w:t>{</w:t>
      </w:r>
    </w:p>
    <w:p w:rsidR="002D053A" w:rsidRDefault="002D053A" w:rsidP="002D053A">
      <w:pPr>
        <w:ind w:left="360"/>
      </w:pPr>
      <w:r>
        <w:tab/>
      </w:r>
      <w:proofErr w:type="gramStart"/>
      <w:r>
        <w:t>wait1Msec(</w:t>
      </w:r>
      <w:proofErr w:type="gramEnd"/>
      <w:r>
        <w:t>2000);</w:t>
      </w:r>
      <w:r>
        <w:tab/>
      </w:r>
      <w:r>
        <w:tab/>
      </w:r>
      <w:r>
        <w:tab/>
      </w:r>
      <w:r>
        <w:tab/>
      </w:r>
      <w:r>
        <w:tab/>
      </w:r>
      <w:r>
        <w:tab/>
        <w:t>// Robot waits for 2000 milliseconds before executing program</w:t>
      </w:r>
    </w:p>
    <w:p w:rsidR="002D053A" w:rsidRDefault="002D053A" w:rsidP="002D053A">
      <w:pPr>
        <w:ind w:left="360"/>
      </w:pPr>
      <w:r>
        <w:lastRenderedPageBreak/>
        <w:tab/>
      </w:r>
      <w:proofErr w:type="spellStart"/>
      <w:proofErr w:type="gramStart"/>
      <w:r>
        <w:t>SensorValue</w:t>
      </w:r>
      <w:proofErr w:type="spellEnd"/>
      <w:r>
        <w:t>[</w:t>
      </w:r>
      <w:proofErr w:type="gramEnd"/>
      <w:r>
        <w:t>quad]=0;        // Set optical shaft encoder quadrature count to zero</w:t>
      </w:r>
    </w:p>
    <w:p w:rsidR="002D053A" w:rsidRDefault="002D053A" w:rsidP="002D053A">
      <w:pPr>
        <w:ind w:left="360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targetCount</w:t>
      </w:r>
      <w:proofErr w:type="spellEnd"/>
      <w:r>
        <w:t xml:space="preserve"> = 1;</w:t>
      </w:r>
    </w:p>
    <w:p w:rsidR="002D053A" w:rsidRDefault="002D053A" w:rsidP="002D053A">
      <w:pPr>
        <w:ind w:left="360"/>
      </w:pPr>
    </w:p>
    <w:p w:rsidR="002D053A" w:rsidRDefault="002D053A" w:rsidP="002D053A">
      <w:pPr>
        <w:ind w:left="360"/>
      </w:pPr>
      <w:r>
        <w:tab/>
      </w:r>
      <w:proofErr w:type="gramStart"/>
      <w:r>
        <w:t>while(</w:t>
      </w:r>
      <w:proofErr w:type="spellStart"/>
      <w:proofErr w:type="gramEnd"/>
      <w:r>
        <w:t>vexRT</w:t>
      </w:r>
      <w:proofErr w:type="spellEnd"/>
      <w:r>
        <w:t>[Btn6U] == 0)  //Satellite waits until the button is pressed before moving on</w:t>
      </w:r>
    </w:p>
    <w:p w:rsidR="002D053A" w:rsidRDefault="002D053A" w:rsidP="002D053A">
      <w:pPr>
        <w:ind w:left="360"/>
      </w:pPr>
      <w:r>
        <w:tab/>
        <w:t>{</w:t>
      </w:r>
    </w:p>
    <w:p w:rsidR="002D053A" w:rsidRDefault="002D053A" w:rsidP="002D053A">
      <w:pPr>
        <w:ind w:left="360"/>
      </w:pPr>
      <w:r>
        <w:tab/>
        <w:t>}</w:t>
      </w:r>
    </w:p>
    <w:p w:rsidR="002D053A" w:rsidRDefault="002D053A" w:rsidP="002D053A">
      <w:pPr>
        <w:ind w:left="360"/>
      </w:pPr>
    </w:p>
    <w:p w:rsidR="002D053A" w:rsidRDefault="002D053A" w:rsidP="002D053A">
      <w:pPr>
        <w:ind w:left="360"/>
      </w:pPr>
      <w:r>
        <w:tab/>
      </w:r>
      <w:proofErr w:type="spellStart"/>
      <w:proofErr w:type="gramStart"/>
      <w:r>
        <w:t>startMotor</w:t>
      </w:r>
      <w:proofErr w:type="spellEnd"/>
      <w:r>
        <w:t>(</w:t>
      </w:r>
      <w:proofErr w:type="gramEnd"/>
      <w:r>
        <w:t xml:space="preserve">drive, </w:t>
      </w:r>
      <w:r w:rsidR="0030331E">
        <w:t>-</w:t>
      </w:r>
      <w:r>
        <w:t xml:space="preserve">64);  //Turn on the motor </w:t>
      </w:r>
      <w:r w:rsidR="0030331E">
        <w:t xml:space="preserve">in reverse </w:t>
      </w:r>
      <w:r>
        <w:t>at 64</w:t>
      </w:r>
    </w:p>
    <w:p w:rsidR="002D053A" w:rsidRDefault="002D053A" w:rsidP="002D053A">
      <w:pPr>
        <w:ind w:left="360"/>
      </w:pPr>
    </w:p>
    <w:p w:rsidR="002D053A" w:rsidRDefault="002D053A" w:rsidP="002D053A">
      <w:pPr>
        <w:ind w:left="360"/>
      </w:pPr>
      <w:r>
        <w:t xml:space="preserve">  </w:t>
      </w:r>
      <w:proofErr w:type="gramStart"/>
      <w:r>
        <w:t>while(</w:t>
      </w:r>
      <w:proofErr w:type="spellStart"/>
      <w:proofErr w:type="gramEnd"/>
      <w:r>
        <w:t>SensorValue</w:t>
      </w:r>
      <w:proofErr w:type="spellEnd"/>
      <w:r>
        <w:t>[</w:t>
      </w:r>
      <w:proofErr w:type="spellStart"/>
      <w:r>
        <w:t>trackend</w:t>
      </w:r>
      <w:proofErr w:type="spellEnd"/>
      <w:r>
        <w:t>] == 0) //While the final button isn't pressed...</w:t>
      </w:r>
    </w:p>
    <w:p w:rsidR="002D053A" w:rsidRDefault="002D053A" w:rsidP="002D053A">
      <w:pPr>
        <w:ind w:left="360"/>
      </w:pPr>
      <w:r>
        <w:tab/>
        <w:t>{</w:t>
      </w:r>
    </w:p>
    <w:p w:rsidR="002D053A" w:rsidRDefault="002D053A" w:rsidP="002D053A">
      <w:pPr>
        <w:ind w:left="360"/>
      </w:pPr>
    </w:p>
    <w:p w:rsidR="002D053A" w:rsidRDefault="002D053A" w:rsidP="002D053A">
      <w:pPr>
        <w:ind w:left="360"/>
      </w:pPr>
      <w:r>
        <w:t xml:space="preserve">    while(abs(</w:t>
      </w:r>
      <w:proofErr w:type="spellStart"/>
      <w:r>
        <w:t>SensorValue</w:t>
      </w:r>
      <w:proofErr w:type="spellEnd"/>
      <w:r>
        <w:t xml:space="preserve">[quad]) &lt; </w:t>
      </w:r>
      <w:proofErr w:type="spellStart"/>
      <w:r>
        <w:t>targetCount</w:t>
      </w:r>
      <w:proofErr w:type="spellEnd"/>
      <w:r>
        <w:t xml:space="preserve"> &amp;&amp; </w:t>
      </w:r>
      <w:proofErr w:type="spellStart"/>
      <w:r>
        <w:t>SensorValue</w:t>
      </w:r>
      <w:proofErr w:type="spellEnd"/>
      <w:r>
        <w:t>[</w:t>
      </w:r>
      <w:proofErr w:type="spellStart"/>
      <w:r>
        <w:t>trackend</w:t>
      </w:r>
      <w:proofErr w:type="spellEnd"/>
      <w:r>
        <w:t>] == 0)//Wait for the encoder count to reach the target polling point (125 counts or 3 inches of travel) and satellite has not reached end of the path</w:t>
      </w:r>
    </w:p>
    <w:p w:rsidR="002D053A" w:rsidRDefault="002D053A" w:rsidP="002D053A">
      <w:pPr>
        <w:ind w:left="360"/>
      </w:pPr>
      <w:r>
        <w:t xml:space="preserve">    {</w:t>
      </w:r>
    </w:p>
    <w:p w:rsidR="002D053A" w:rsidRDefault="002D053A" w:rsidP="002D053A">
      <w:pPr>
        <w:ind w:left="360"/>
      </w:pPr>
      <w:r>
        <w:t xml:space="preserve">    }</w:t>
      </w:r>
    </w:p>
    <w:p w:rsidR="002D053A" w:rsidRDefault="002D053A" w:rsidP="002D053A">
      <w:pPr>
        <w:ind w:left="360"/>
      </w:pPr>
      <w:r>
        <w:t xml:space="preserve">    </w:t>
      </w:r>
      <w:proofErr w:type="spellStart"/>
      <w:proofErr w:type="gramStart"/>
      <w:r>
        <w:t>writeDebugStreamLine</w:t>
      </w:r>
      <w:proofErr w:type="spellEnd"/>
      <w:r>
        <w:t>(</w:t>
      </w:r>
      <w:proofErr w:type="gramEnd"/>
      <w:r>
        <w:t xml:space="preserve">"%d \t %d", </w:t>
      </w:r>
      <w:proofErr w:type="spellStart"/>
      <w:r>
        <w:t>SensorValue</w:t>
      </w:r>
      <w:proofErr w:type="spellEnd"/>
      <w:r>
        <w:t xml:space="preserve">(quad), </w:t>
      </w:r>
      <w:proofErr w:type="spellStart"/>
      <w:r>
        <w:t>SensorValue</w:t>
      </w:r>
      <w:proofErr w:type="spellEnd"/>
      <w:r>
        <w:t>(sonar));  //...and then write optical shaft encoder and sonar values to the debug stream</w:t>
      </w:r>
    </w:p>
    <w:p w:rsidR="002D053A" w:rsidRDefault="002D053A" w:rsidP="002D053A">
      <w:pPr>
        <w:ind w:left="360"/>
      </w:pPr>
      <w:r>
        <w:t xml:space="preserve">    </w:t>
      </w:r>
      <w:proofErr w:type="spellStart"/>
      <w:proofErr w:type="gramStart"/>
      <w:r>
        <w:t>targetCount</w:t>
      </w:r>
      <w:proofErr w:type="spellEnd"/>
      <w:proofErr w:type="gramEnd"/>
      <w:r>
        <w:t xml:space="preserve"> = </w:t>
      </w:r>
      <w:proofErr w:type="spellStart"/>
      <w:r>
        <w:t>targetCount</w:t>
      </w:r>
      <w:proofErr w:type="spellEnd"/>
      <w:r>
        <w:t xml:space="preserve"> + 125; // Sensor data is written every 125 counts or 3 inches of travel</w:t>
      </w:r>
    </w:p>
    <w:p w:rsidR="002D053A" w:rsidRDefault="002D053A" w:rsidP="002D053A">
      <w:pPr>
        <w:ind w:left="360"/>
      </w:pPr>
      <w:r>
        <w:t xml:space="preserve">  }</w:t>
      </w:r>
    </w:p>
    <w:p w:rsidR="002D053A" w:rsidRDefault="002D053A" w:rsidP="002D053A">
      <w:pPr>
        <w:ind w:left="360"/>
      </w:pPr>
    </w:p>
    <w:p w:rsidR="002D053A" w:rsidRDefault="002D053A" w:rsidP="002D053A">
      <w:pPr>
        <w:ind w:left="360"/>
      </w:pPr>
      <w:r>
        <w:tab/>
      </w:r>
      <w:proofErr w:type="spellStart"/>
      <w:proofErr w:type="gramStart"/>
      <w:r>
        <w:t>stopMotor</w:t>
      </w:r>
      <w:proofErr w:type="spellEnd"/>
      <w:r>
        <w:t>(</w:t>
      </w:r>
      <w:proofErr w:type="gramEnd"/>
      <w:r>
        <w:t>drive); //Stop the motor</w:t>
      </w:r>
    </w:p>
    <w:p w:rsidR="002D053A" w:rsidRDefault="002D053A" w:rsidP="002D053A">
      <w:pPr>
        <w:ind w:left="360"/>
      </w:pPr>
    </w:p>
    <w:p w:rsidR="008B76BC" w:rsidRDefault="002D053A" w:rsidP="002D053A">
      <w:pPr>
        <w:ind w:left="360"/>
      </w:pPr>
      <w:r>
        <w:t>}   // End task main</w:t>
      </w:r>
    </w:p>
    <w:sectPr w:rsidR="008B76BC" w:rsidSect="00DB32E6">
      <w:headerReference w:type="even" r:id="rId9"/>
      <w:footerReference w:type="default" r:id="rId10"/>
      <w:pgSz w:w="15840" w:h="12240" w:orient="landscape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7F" w:rsidRDefault="0030007F">
      <w:r>
        <w:separator/>
      </w:r>
    </w:p>
    <w:p w:rsidR="0030007F" w:rsidRDefault="0030007F"/>
    <w:p w:rsidR="0030007F" w:rsidRDefault="0030007F"/>
  </w:endnote>
  <w:endnote w:type="continuationSeparator" w:id="0">
    <w:p w:rsidR="0030007F" w:rsidRDefault="0030007F">
      <w:r>
        <w:continuationSeparator/>
      </w:r>
    </w:p>
    <w:p w:rsidR="0030007F" w:rsidRDefault="0030007F"/>
    <w:p w:rsidR="0030007F" w:rsidRDefault="00300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DD" w:rsidRDefault="002775DD" w:rsidP="00023B54">
    <w:pPr>
      <w:pStyle w:val="Footer"/>
    </w:pPr>
    <w:r>
      <w:t>© 2011 Project Lead The Way, Inc.</w:t>
    </w:r>
  </w:p>
  <w:p w:rsidR="00E47655" w:rsidRPr="00023B54" w:rsidRDefault="00A43B8C" w:rsidP="00023B54">
    <w:pPr>
      <w:pStyle w:val="Footer"/>
    </w:pPr>
    <w:r w:rsidRPr="00EE6A6B">
      <w:rPr>
        <w:rFonts w:cs="Arial"/>
        <w:szCs w:val="20"/>
      </w:rPr>
      <w:t>Aerospace Engineering</w:t>
    </w:r>
    <w:r w:rsidRPr="00C73113">
      <w:t xml:space="preserve"> </w:t>
    </w:r>
    <w:r w:rsidR="00C73113" w:rsidRPr="00C73113">
      <w:t xml:space="preserve">Activity 4.2.8b Satellite Flight Data ROBOTC Program </w:t>
    </w:r>
    <w:r w:rsidR="00023B54" w:rsidRPr="00DA546C">
      <w:t xml:space="preserve">– Page </w:t>
    </w:r>
    <w:r w:rsidR="001F1CE6">
      <w:fldChar w:fldCharType="begin"/>
    </w:r>
    <w:r w:rsidR="00023B54" w:rsidRPr="00DA546C">
      <w:instrText xml:space="preserve"> PAGE </w:instrText>
    </w:r>
    <w:r w:rsidR="001F1CE6">
      <w:fldChar w:fldCharType="separate"/>
    </w:r>
    <w:r>
      <w:rPr>
        <w:noProof/>
      </w:rPr>
      <w:t>1</w:t>
    </w:r>
    <w:r w:rsidR="001F1CE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7F" w:rsidRDefault="0030007F">
      <w:r>
        <w:separator/>
      </w:r>
    </w:p>
    <w:p w:rsidR="0030007F" w:rsidRDefault="0030007F"/>
    <w:p w:rsidR="0030007F" w:rsidRDefault="0030007F"/>
  </w:footnote>
  <w:footnote w:type="continuationSeparator" w:id="0">
    <w:p w:rsidR="0030007F" w:rsidRDefault="0030007F">
      <w:r>
        <w:continuationSeparator/>
      </w:r>
    </w:p>
    <w:p w:rsidR="0030007F" w:rsidRDefault="0030007F"/>
    <w:p w:rsidR="0030007F" w:rsidRDefault="003000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2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B30A4"/>
    <w:multiLevelType w:val="hybridMultilevel"/>
    <w:tmpl w:val="6FE8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0161B"/>
    <w:multiLevelType w:val="hybridMultilevel"/>
    <w:tmpl w:val="54A80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3109B3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007DD8"/>
    <w:multiLevelType w:val="hybridMultilevel"/>
    <w:tmpl w:val="54A80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3109B3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17"/>
  </w:num>
  <w:num w:numId="11">
    <w:abstractNumId w:val="16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6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8"/>
  </w:num>
  <w:num w:numId="21">
    <w:abstractNumId w:val="5"/>
  </w:num>
  <w:num w:numId="22">
    <w:abstractNumId w:val="15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23B54"/>
    <w:rsid w:val="000B2C6F"/>
    <w:rsid w:val="001C078D"/>
    <w:rsid w:val="001F1CE6"/>
    <w:rsid w:val="00236268"/>
    <w:rsid w:val="0024594D"/>
    <w:rsid w:val="00261CC9"/>
    <w:rsid w:val="002775DD"/>
    <w:rsid w:val="0028098A"/>
    <w:rsid w:val="002875F9"/>
    <w:rsid w:val="00292F3A"/>
    <w:rsid w:val="002A0E8D"/>
    <w:rsid w:val="002D053A"/>
    <w:rsid w:val="002D77EF"/>
    <w:rsid w:val="002E18BC"/>
    <w:rsid w:val="002F7401"/>
    <w:rsid w:val="0030007F"/>
    <w:rsid w:val="0030331E"/>
    <w:rsid w:val="003055A2"/>
    <w:rsid w:val="00330FC6"/>
    <w:rsid w:val="003E3838"/>
    <w:rsid w:val="00461BF4"/>
    <w:rsid w:val="00504C6B"/>
    <w:rsid w:val="00510595"/>
    <w:rsid w:val="005D459B"/>
    <w:rsid w:val="005E71A4"/>
    <w:rsid w:val="005F4A07"/>
    <w:rsid w:val="006201FE"/>
    <w:rsid w:val="006242C4"/>
    <w:rsid w:val="0069544B"/>
    <w:rsid w:val="006B551B"/>
    <w:rsid w:val="006D14F9"/>
    <w:rsid w:val="006E4B44"/>
    <w:rsid w:val="006F7A31"/>
    <w:rsid w:val="00740330"/>
    <w:rsid w:val="00743E3D"/>
    <w:rsid w:val="00765FEC"/>
    <w:rsid w:val="00771119"/>
    <w:rsid w:val="007808A7"/>
    <w:rsid w:val="007E18D1"/>
    <w:rsid w:val="00866AEA"/>
    <w:rsid w:val="00882BEC"/>
    <w:rsid w:val="008A0941"/>
    <w:rsid w:val="008A4C86"/>
    <w:rsid w:val="008B76BC"/>
    <w:rsid w:val="009A72EC"/>
    <w:rsid w:val="009B5414"/>
    <w:rsid w:val="009D5AFC"/>
    <w:rsid w:val="009E179E"/>
    <w:rsid w:val="00A052DC"/>
    <w:rsid w:val="00A3170C"/>
    <w:rsid w:val="00A347C9"/>
    <w:rsid w:val="00A37D8D"/>
    <w:rsid w:val="00A43B8C"/>
    <w:rsid w:val="00A82E46"/>
    <w:rsid w:val="00AA1811"/>
    <w:rsid w:val="00AC4DA6"/>
    <w:rsid w:val="00AE657F"/>
    <w:rsid w:val="00B865DB"/>
    <w:rsid w:val="00BA5B3F"/>
    <w:rsid w:val="00C16277"/>
    <w:rsid w:val="00C73113"/>
    <w:rsid w:val="00CA3DBE"/>
    <w:rsid w:val="00D111EB"/>
    <w:rsid w:val="00D85E7F"/>
    <w:rsid w:val="00DB32E6"/>
    <w:rsid w:val="00DC3F03"/>
    <w:rsid w:val="00E47655"/>
    <w:rsid w:val="00E73239"/>
    <w:rsid w:val="00EE36A9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E7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355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4.2.5 Gather Elevation Data ROBOTC Program</vt:lpstr>
    </vt:vector>
  </TitlesOfParts>
  <Company>Project Lead The Way, Inc.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4.2.8b Satellite Flight Data ROBOTC Program</dc:title>
  <dc:subject>AE – Lesson 4.2 - Remote Systems</dc:subject>
  <dc:creator>AE Revision Team</dc:creator>
  <cp:keywords/>
  <dc:description/>
  <cp:lastModifiedBy>Curriculum Laptop</cp:lastModifiedBy>
  <cp:revision>24</cp:revision>
  <cp:lastPrinted>2004-08-10T19:51:00Z</cp:lastPrinted>
  <dcterms:created xsi:type="dcterms:W3CDTF">2010-02-24T21:06:00Z</dcterms:created>
  <dcterms:modified xsi:type="dcterms:W3CDTF">2014-02-20T02:17:00Z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